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9" w:rsidRPr="0086338C" w:rsidRDefault="00926A49" w:rsidP="00DE4F52">
      <w:pPr>
        <w:jc w:val="center"/>
        <w:rPr>
          <w:rFonts w:ascii="Calibri Light" w:hAnsi="Calibri Light"/>
          <w:sz w:val="52"/>
          <w:szCs w:val="52"/>
        </w:rPr>
      </w:pPr>
      <w:r w:rsidRPr="0086338C">
        <w:rPr>
          <w:rFonts w:ascii="Calibri Light" w:hAnsi="Calibri Light"/>
          <w:sz w:val="52"/>
          <w:szCs w:val="52"/>
        </w:rPr>
        <w:t xml:space="preserve">Discover </w:t>
      </w:r>
      <w:smartTag w:uri="urn:schemas-microsoft-com:office:smarttags" w:element="place">
        <w:smartTag w:uri="urn:schemas-microsoft-com:office:smarttags" w:element="country-region">
          <w:r w:rsidRPr="0086338C">
            <w:rPr>
              <w:rFonts w:ascii="Calibri Light" w:hAnsi="Calibri Light"/>
              <w:sz w:val="52"/>
              <w:szCs w:val="52"/>
            </w:rPr>
            <w:t>Nicaragua</w:t>
          </w:r>
        </w:smartTag>
      </w:smartTag>
      <w:r w:rsidRPr="0086338C">
        <w:rPr>
          <w:rFonts w:ascii="Calibri Light" w:hAnsi="Calibri Light"/>
          <w:sz w:val="52"/>
          <w:szCs w:val="52"/>
        </w:rPr>
        <w:t xml:space="preserve"> - Puerto Cabezas</w:t>
      </w:r>
    </w:p>
    <w:p w:rsidR="00926A49" w:rsidRPr="0086338C" w:rsidRDefault="00926A49" w:rsidP="00DE4F52">
      <w:pPr>
        <w:jc w:val="center"/>
        <w:rPr>
          <w:rFonts w:ascii="Calibri Light" w:hAnsi="Calibri Light"/>
          <w:sz w:val="52"/>
          <w:szCs w:val="52"/>
        </w:rPr>
      </w:pPr>
      <w:r w:rsidRPr="0086338C">
        <w:rPr>
          <w:rFonts w:ascii="Calibri Light" w:hAnsi="Calibri Light"/>
          <w:sz w:val="52"/>
          <w:szCs w:val="52"/>
        </w:rPr>
        <w:t>CHCC Family Team</w:t>
      </w:r>
    </w:p>
    <w:p w:rsidR="00926A49" w:rsidRPr="0086338C" w:rsidRDefault="00926A49" w:rsidP="00DE4F52">
      <w:pPr>
        <w:jc w:val="center"/>
        <w:rPr>
          <w:rFonts w:ascii="Calibri Light" w:hAnsi="Calibri Light"/>
          <w:sz w:val="52"/>
          <w:szCs w:val="52"/>
        </w:rPr>
      </w:pPr>
      <w:r w:rsidRPr="0086338C">
        <w:rPr>
          <w:rFonts w:ascii="Calibri Light" w:hAnsi="Calibri Light"/>
          <w:sz w:val="52"/>
          <w:szCs w:val="52"/>
        </w:rPr>
        <w:t>July 22 – 31, 2016</w:t>
      </w:r>
    </w:p>
    <w:p w:rsidR="00926A49" w:rsidRPr="0086338C" w:rsidRDefault="00926A49" w:rsidP="00DE4F52">
      <w:pPr>
        <w:jc w:val="center"/>
        <w:rPr>
          <w:rFonts w:ascii="Calibri Light" w:hAnsi="Calibri Light"/>
          <w:b/>
          <w:sz w:val="24"/>
          <w:szCs w:val="24"/>
        </w:rPr>
      </w:pPr>
    </w:p>
    <w:p w:rsidR="00926A49" w:rsidRPr="0086338C" w:rsidRDefault="00926A49" w:rsidP="00DE4F52">
      <w:pPr>
        <w:jc w:val="center"/>
        <w:rPr>
          <w:rFonts w:ascii="Calibri Light" w:hAnsi="Calibri Light"/>
          <w:b/>
          <w:sz w:val="24"/>
          <w:szCs w:val="24"/>
        </w:rPr>
      </w:pPr>
      <w:r w:rsidRPr="0086338C">
        <w:rPr>
          <w:rFonts w:ascii="Calibri Light" w:hAnsi="Calibri Light"/>
          <w:b/>
          <w:sz w:val="24"/>
          <w:szCs w:val="24"/>
        </w:rPr>
        <w:t>BUDGET</w:t>
      </w:r>
    </w:p>
    <w:p w:rsidR="00926A49" w:rsidRPr="0086338C" w:rsidRDefault="00926A49">
      <w:pPr>
        <w:rPr>
          <w:rFonts w:ascii="Calibri Light" w:hAnsi="Calibri Light"/>
        </w:rPr>
      </w:pPr>
    </w:p>
    <w:p w:rsidR="00926A49" w:rsidRPr="0086338C" w:rsidRDefault="00926A49">
      <w:pPr>
        <w:rPr>
          <w:rFonts w:ascii="Calibri Light" w:hAnsi="Calibri Light"/>
          <w:b/>
          <w:u w:val="single"/>
        </w:rPr>
      </w:pPr>
      <w:r w:rsidRPr="0086338C">
        <w:rPr>
          <w:rFonts w:ascii="Calibri Light" w:hAnsi="Calibri Light"/>
          <w:b/>
          <w:u w:val="single"/>
        </w:rPr>
        <w:t>Item</w:t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  <w:u w:val="single"/>
        </w:rPr>
        <w:t>Amount</w:t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  <w:u w:val="single"/>
        </w:rPr>
        <w:t>Due Dates</w:t>
      </w:r>
    </w:p>
    <w:p w:rsidR="00926A49" w:rsidRPr="0086338C" w:rsidRDefault="00926A49" w:rsidP="000610B5">
      <w:pPr>
        <w:pStyle w:val="NoSpacing"/>
        <w:rPr>
          <w:rFonts w:ascii="Calibri Light" w:hAnsi="Calibri Light"/>
        </w:rPr>
      </w:pPr>
      <w:smartTag w:uri="urn:schemas-microsoft-com:office:smarttags" w:element="place">
        <w:smartTag w:uri="urn:schemas-microsoft-com:office:smarttags" w:element="PlaceName">
          <w:r w:rsidRPr="0086338C">
            <w:rPr>
              <w:rFonts w:ascii="Calibri Light" w:hAnsi="Calibri Light"/>
            </w:rPr>
            <w:t>Cherry</w:t>
          </w:r>
        </w:smartTag>
        <w:r w:rsidRPr="0086338C">
          <w:rPr>
            <w:rFonts w:ascii="Calibri Light" w:hAnsi="Calibri Light"/>
          </w:rPr>
          <w:t xml:space="preserve"> </w:t>
        </w:r>
        <w:smartTag w:uri="urn:schemas-microsoft-com:office:smarttags" w:element="PlaceType">
          <w:r w:rsidRPr="0086338C">
            <w:rPr>
              <w:rFonts w:ascii="Calibri Light" w:hAnsi="Calibri Light"/>
            </w:rPr>
            <w:t>Hills</w:t>
          </w:r>
        </w:smartTag>
        <w:r w:rsidRPr="0086338C">
          <w:rPr>
            <w:rFonts w:ascii="Calibri Light" w:hAnsi="Calibri Light"/>
          </w:rPr>
          <w:t xml:space="preserve"> </w:t>
        </w:r>
        <w:smartTag w:uri="urn:schemas-microsoft-com:office:smarttags" w:element="PlaceType">
          <w:r w:rsidRPr="0086338C">
            <w:rPr>
              <w:rFonts w:ascii="Calibri Light" w:hAnsi="Calibri Light"/>
            </w:rPr>
            <w:t>Church</w:t>
          </w:r>
        </w:smartTag>
      </w:smartTag>
      <w:r w:rsidRPr="0086338C">
        <w:rPr>
          <w:rFonts w:ascii="Calibri Light" w:hAnsi="Calibri Light"/>
        </w:rPr>
        <w:t xml:space="preserve"> Administrative Fee: </w:t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  <w:t>$100/person</w:t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  <w:t>April 15, 2016</w:t>
      </w:r>
    </w:p>
    <w:p w:rsidR="00926A49" w:rsidRPr="0086338C" w:rsidRDefault="00926A49" w:rsidP="0077419B">
      <w:pPr>
        <w:pStyle w:val="NoSpacing"/>
        <w:rPr>
          <w:rFonts w:ascii="Calibri Light" w:hAnsi="Calibri Light"/>
        </w:rPr>
      </w:pPr>
      <w:r w:rsidRPr="0086338C">
        <w:rPr>
          <w:rFonts w:ascii="Calibri Light" w:hAnsi="Calibri Light"/>
        </w:rPr>
        <w:t>Airfare – (</w:t>
      </w:r>
      <w:smartTag w:uri="urn:schemas-microsoft-com:office:smarttags" w:element="place">
        <w:smartTag w:uri="urn:schemas-microsoft-com:office:smarttags" w:element="City">
          <w:r w:rsidRPr="0086338C">
            <w:rPr>
              <w:rFonts w:ascii="Calibri Light" w:hAnsi="Calibri Light"/>
            </w:rPr>
            <w:t>Managua</w:t>
          </w:r>
        </w:smartTag>
      </w:smartTag>
      <w:r w:rsidRPr="0086338C">
        <w:rPr>
          <w:rFonts w:ascii="Calibri Light" w:hAnsi="Calibri Light"/>
        </w:rPr>
        <w:t xml:space="preserve"> - Puerto Cabezas round trip):</w:t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>$150/person</w:t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  <w:t>April 30, 2016</w:t>
      </w:r>
      <w:bookmarkStart w:id="0" w:name="_GoBack"/>
      <w:bookmarkEnd w:id="0"/>
    </w:p>
    <w:p w:rsidR="00926A49" w:rsidRPr="0086338C" w:rsidRDefault="00926A49" w:rsidP="0077419B">
      <w:pPr>
        <w:pStyle w:val="NoSpacing"/>
        <w:rPr>
          <w:rFonts w:ascii="Calibri Light" w:hAnsi="Calibri Light"/>
        </w:rPr>
      </w:pPr>
      <w:r w:rsidRPr="0086338C">
        <w:rPr>
          <w:rFonts w:ascii="Calibri Light" w:hAnsi="Calibri Light"/>
        </w:rPr>
        <w:t>Room &amp; Board Puerto Cabezas ($50/night x 7/nights):</w:t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  <w:t xml:space="preserve">$350/person         </w:t>
      </w:r>
      <w:r w:rsidRPr="0086338C">
        <w:rPr>
          <w:rFonts w:ascii="Calibri Light" w:hAnsi="Calibri Light"/>
        </w:rPr>
        <w:tab/>
        <w:t>May 30, 2016</w:t>
      </w:r>
    </w:p>
    <w:p w:rsidR="00926A49" w:rsidRPr="0086338C" w:rsidRDefault="00926A49" w:rsidP="000610B5">
      <w:pPr>
        <w:pStyle w:val="NoSpacing"/>
        <w:rPr>
          <w:rFonts w:ascii="Calibri Light" w:hAnsi="Calibri Light"/>
        </w:rPr>
      </w:pPr>
      <w:r w:rsidRPr="0086338C">
        <w:rPr>
          <w:rFonts w:ascii="Calibri Light" w:hAnsi="Calibri Light"/>
        </w:rPr>
        <w:t>Airfare – (</w:t>
      </w:r>
      <w:smartTag w:uri="urn:schemas-microsoft-com:office:smarttags" w:element="City">
        <w:r w:rsidRPr="0086338C">
          <w:rPr>
            <w:rFonts w:ascii="Calibri Light" w:hAnsi="Calibri Light"/>
          </w:rPr>
          <w:t>Denver</w:t>
        </w:r>
      </w:smartTag>
      <w:r w:rsidRPr="0086338C">
        <w:rPr>
          <w:rFonts w:ascii="Calibri Light" w:hAnsi="Calibri Light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86338C">
            <w:rPr>
              <w:rFonts w:ascii="Calibri Light" w:hAnsi="Calibri Light"/>
            </w:rPr>
            <w:t>Managua</w:t>
          </w:r>
        </w:smartTag>
      </w:smartTag>
      <w:r w:rsidRPr="0086338C">
        <w:rPr>
          <w:rFonts w:ascii="Calibri Light" w:hAnsi="Calibri Light"/>
        </w:rPr>
        <w:t xml:space="preserve"> round trip):</w:t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>$960/person</w:t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  <w:t>June 10, 2016</w:t>
      </w:r>
    </w:p>
    <w:p w:rsidR="00926A49" w:rsidRPr="0086338C" w:rsidRDefault="00926A49" w:rsidP="00F12B86">
      <w:pPr>
        <w:pStyle w:val="NoSpacing"/>
        <w:rPr>
          <w:rFonts w:ascii="Calibri Light" w:hAnsi="Calibri Light"/>
        </w:rPr>
      </w:pPr>
      <w:r w:rsidRPr="0086338C">
        <w:rPr>
          <w:rFonts w:ascii="Calibri Light" w:hAnsi="Calibri Light"/>
        </w:rPr>
        <w:t xml:space="preserve">Hotel Managua (1 night on each end of trip): </w:t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  <w:t>$  65/person</w:t>
      </w:r>
      <w:r w:rsidRPr="0086338C">
        <w:rPr>
          <w:rFonts w:ascii="Calibri Light" w:hAnsi="Calibri Light"/>
        </w:rPr>
        <w:tab/>
      </w:r>
      <w:r w:rsidRPr="0086338C">
        <w:rPr>
          <w:rFonts w:ascii="Calibri Light" w:hAnsi="Calibri Light"/>
        </w:rPr>
        <w:tab/>
        <w:t>July 1, 2016</w:t>
      </w:r>
    </w:p>
    <w:p w:rsidR="00926A49" w:rsidRPr="0086338C" w:rsidRDefault="00926A49" w:rsidP="000610B5">
      <w:pPr>
        <w:pStyle w:val="NoSpacing"/>
        <w:rPr>
          <w:rFonts w:ascii="Calibri Light" w:hAnsi="Calibri Light"/>
          <w:u w:val="single"/>
        </w:rPr>
      </w:pPr>
      <w:r w:rsidRPr="0086338C">
        <w:rPr>
          <w:rFonts w:ascii="Calibri Light" w:hAnsi="Calibri Light"/>
          <w:u w:val="single"/>
        </w:rPr>
        <w:t xml:space="preserve">Luggage fees, airport tax, transportation, tips, other misc: </w:t>
      </w:r>
      <w:r w:rsidRPr="0086338C">
        <w:rPr>
          <w:rFonts w:ascii="Calibri Light" w:hAnsi="Calibri Light"/>
          <w:u w:val="single"/>
        </w:rPr>
        <w:tab/>
        <w:t xml:space="preserve">$  75/person </w:t>
      </w:r>
      <w:r w:rsidRPr="0086338C">
        <w:rPr>
          <w:rFonts w:ascii="Calibri Light" w:hAnsi="Calibri Light"/>
          <w:u w:val="single"/>
        </w:rPr>
        <w:tab/>
      </w:r>
      <w:r w:rsidRPr="0086338C">
        <w:rPr>
          <w:rFonts w:ascii="Calibri Light" w:hAnsi="Calibri Light"/>
          <w:u w:val="single"/>
        </w:rPr>
        <w:tab/>
        <w:t>July 1, 2016</w:t>
      </w:r>
    </w:p>
    <w:p w:rsidR="00926A49" w:rsidRPr="0086338C" w:rsidRDefault="00926A49" w:rsidP="000610B5">
      <w:pPr>
        <w:pStyle w:val="NoSpacing"/>
        <w:rPr>
          <w:rFonts w:ascii="Calibri Light" w:hAnsi="Calibri Light"/>
          <w:b/>
          <w:u w:val="double"/>
        </w:rPr>
      </w:pP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</w:rPr>
        <w:tab/>
      </w:r>
      <w:r w:rsidRPr="0086338C">
        <w:rPr>
          <w:rFonts w:ascii="Calibri Light" w:hAnsi="Calibri Light"/>
          <w:b/>
          <w:u w:val="double"/>
        </w:rPr>
        <w:t>Total: $1,700 per person</w:t>
      </w:r>
    </w:p>
    <w:p w:rsidR="00926A49" w:rsidRPr="0086338C" w:rsidRDefault="00926A49" w:rsidP="000610B5">
      <w:pPr>
        <w:pStyle w:val="NoSpacing"/>
        <w:rPr>
          <w:rFonts w:ascii="Calibri Light" w:hAnsi="Calibri Light"/>
          <w:b/>
        </w:rPr>
      </w:pPr>
    </w:p>
    <w:p w:rsidR="00926A49" w:rsidRDefault="00926A49" w:rsidP="000610B5">
      <w:pPr>
        <w:pStyle w:val="NoSpacing"/>
        <w:rPr>
          <w:rFonts w:ascii="Calibri Light" w:hAnsi="Calibri Light"/>
          <w:b/>
        </w:rPr>
      </w:pPr>
    </w:p>
    <w:p w:rsidR="00926A49" w:rsidRPr="0086338C" w:rsidRDefault="00926A49" w:rsidP="000610B5">
      <w:pPr>
        <w:pStyle w:val="NoSpacing"/>
        <w:rPr>
          <w:rFonts w:ascii="Calibri Light" w:hAnsi="Calibri Light"/>
          <w:b/>
        </w:rPr>
      </w:pPr>
      <w:r w:rsidRPr="0086338C">
        <w:rPr>
          <w:rFonts w:ascii="Calibri Light" w:hAnsi="Calibri Light"/>
          <w:b/>
        </w:rPr>
        <w:t xml:space="preserve">Please pay </w:t>
      </w:r>
      <w:r>
        <w:rPr>
          <w:rFonts w:ascii="Calibri Light" w:hAnsi="Calibri Light"/>
          <w:b/>
        </w:rPr>
        <w:t xml:space="preserve">close </w:t>
      </w:r>
      <w:r w:rsidRPr="0086338C">
        <w:rPr>
          <w:rFonts w:ascii="Calibri Light" w:hAnsi="Calibri Light"/>
          <w:b/>
        </w:rPr>
        <w:t>attention to the</w:t>
      </w:r>
      <w:r>
        <w:rPr>
          <w:rFonts w:ascii="Calibri Light" w:hAnsi="Calibri Light"/>
          <w:b/>
        </w:rPr>
        <w:t>se critical</w:t>
      </w:r>
      <w:r w:rsidRPr="0086338C">
        <w:rPr>
          <w:rFonts w:ascii="Calibri Light" w:hAnsi="Calibri Light"/>
          <w:b/>
        </w:rPr>
        <w:t xml:space="preserve"> due dates. Please turn in all checks to Kim Glaser by the due dates above.  You may mail them to her or drop them off in a "</w:t>
      </w:r>
      <w:smartTag w:uri="urn:schemas-microsoft-com:office:smarttags" w:element="place">
        <w:smartTag w:uri="urn:schemas-microsoft-com:office:smarttags" w:element="country-region">
          <w:r w:rsidRPr="0086338C">
            <w:rPr>
              <w:rFonts w:ascii="Calibri Light" w:hAnsi="Calibri Light"/>
              <w:b/>
            </w:rPr>
            <w:t>Nicaragua</w:t>
          </w:r>
        </w:smartTag>
      </w:smartTag>
      <w:r w:rsidRPr="0086338C">
        <w:rPr>
          <w:rFonts w:ascii="Calibri Light" w:hAnsi="Calibri Light"/>
          <w:b/>
        </w:rPr>
        <w:t>" bin on her front doorstep at the address below.  Checks should be made out to "</w:t>
      </w:r>
      <w:smartTag w:uri="urn:schemas-microsoft-com:office:smarttags" w:element="PlaceName">
        <w:r w:rsidRPr="0086338C">
          <w:rPr>
            <w:rFonts w:ascii="Calibri Light" w:hAnsi="Calibri Light"/>
            <w:b/>
          </w:rPr>
          <w:t>Cherry</w:t>
        </w:r>
      </w:smartTag>
      <w:r w:rsidRPr="0086338C">
        <w:rPr>
          <w:rFonts w:ascii="Calibri Light" w:hAnsi="Calibri Light"/>
          <w:b/>
        </w:rPr>
        <w:t xml:space="preserve"> </w:t>
      </w:r>
      <w:smartTag w:uri="urn:schemas-microsoft-com:office:smarttags" w:element="PlaceType">
        <w:r w:rsidRPr="0086338C">
          <w:rPr>
            <w:rFonts w:ascii="Calibri Light" w:hAnsi="Calibri Light"/>
            <w:b/>
          </w:rPr>
          <w:t>Hills</w:t>
        </w:r>
      </w:smartTag>
      <w:r w:rsidRPr="0086338C">
        <w:rPr>
          <w:rFonts w:ascii="Calibri Light" w:hAnsi="Calibri Light"/>
          <w:b/>
        </w:rPr>
        <w:t xml:space="preserve"> </w:t>
      </w:r>
      <w:smartTag w:uri="urn:schemas-microsoft-com:office:smarttags" w:element="PlaceName">
        <w:r w:rsidRPr="0086338C">
          <w:rPr>
            <w:rFonts w:ascii="Calibri Light" w:hAnsi="Calibri Light"/>
            <w:b/>
          </w:rPr>
          <w:t>Community</w:t>
        </w:r>
      </w:smartTag>
      <w:r w:rsidRPr="0086338C">
        <w:rPr>
          <w:rFonts w:ascii="Calibri Light" w:hAnsi="Calibri Light"/>
          <w:b/>
        </w:rPr>
        <w:t xml:space="preserve"> </w:t>
      </w:r>
      <w:smartTag w:uri="urn:schemas-microsoft-com:office:smarttags" w:element="PlaceType">
        <w:r w:rsidRPr="0086338C">
          <w:rPr>
            <w:rFonts w:ascii="Calibri Light" w:hAnsi="Calibri Light"/>
            <w:b/>
          </w:rPr>
          <w:t>Church</w:t>
        </w:r>
      </w:smartTag>
      <w:r w:rsidRPr="0086338C">
        <w:rPr>
          <w:rFonts w:ascii="Calibri Light" w:hAnsi="Calibri Light"/>
          <w:b/>
        </w:rPr>
        <w:t>" or "CHCC", and have "</w:t>
      </w:r>
      <w:smartTag w:uri="urn:schemas-microsoft-com:office:smarttags" w:element="place">
        <w:smartTag w:uri="urn:schemas-microsoft-com:office:smarttags" w:element="country-region">
          <w:r w:rsidRPr="0086338C">
            <w:rPr>
              <w:rFonts w:ascii="Calibri Light" w:hAnsi="Calibri Light"/>
              <w:b/>
            </w:rPr>
            <w:t>Nicaragua</w:t>
          </w:r>
        </w:smartTag>
      </w:smartTag>
      <w:r w:rsidRPr="0086338C">
        <w:rPr>
          <w:rFonts w:ascii="Calibri Light" w:hAnsi="Calibri Light"/>
          <w:b/>
        </w:rPr>
        <w:t xml:space="preserve"> July 2016" in the memo area.</w:t>
      </w:r>
      <w:r>
        <w:rPr>
          <w:rFonts w:ascii="Calibri Light" w:hAnsi="Calibri Light"/>
          <w:b/>
        </w:rPr>
        <w:t xml:space="preserve">  Have them in an envelope, or otherwise marked with your or your family's name.  Be sure to keep record of what payments you have turned in.</w:t>
      </w:r>
    </w:p>
    <w:p w:rsidR="00926A49" w:rsidRPr="0086338C" w:rsidRDefault="00926A49" w:rsidP="000610B5">
      <w:pPr>
        <w:pStyle w:val="NoSpacing"/>
        <w:rPr>
          <w:rFonts w:ascii="Calibri Light" w:hAnsi="Calibri Light"/>
          <w:b/>
        </w:rPr>
      </w:pPr>
    </w:p>
    <w:p w:rsidR="00926A49" w:rsidRPr="0086338C" w:rsidRDefault="00926A49" w:rsidP="00774742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86338C">
        <w:rPr>
          <w:rFonts w:ascii="Calibri Light" w:hAnsi="Calibri Light" w:cs="Arial"/>
          <w:sz w:val="24"/>
          <w:szCs w:val="24"/>
        </w:rPr>
        <w:t>Kim Glaser</w:t>
      </w:r>
    </w:p>
    <w:p w:rsidR="00926A49" w:rsidRPr="0086338C" w:rsidRDefault="00926A49" w:rsidP="00774742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smartTag w:uri="urn:schemas-microsoft-com:office:smarttags" w:element="Street">
        <w:r w:rsidRPr="0086338C">
          <w:rPr>
            <w:rFonts w:ascii="Calibri Light" w:hAnsi="Calibri Light" w:cs="Arial"/>
            <w:sz w:val="24"/>
            <w:szCs w:val="24"/>
          </w:rPr>
          <w:t>12 E. Burgundy St</w:t>
        </w:r>
      </w:smartTag>
      <w:r w:rsidRPr="0086338C">
        <w:rPr>
          <w:rFonts w:ascii="Calibri Light" w:hAnsi="Calibri Light" w:cs="Arial"/>
          <w:sz w:val="24"/>
          <w:szCs w:val="24"/>
        </w:rPr>
        <w:t>.</w:t>
      </w:r>
    </w:p>
    <w:p w:rsidR="00926A49" w:rsidRPr="0086338C" w:rsidRDefault="00926A49" w:rsidP="00774742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86338C">
        <w:rPr>
          <w:rFonts w:ascii="Calibri Light" w:hAnsi="Calibri Light" w:cs="Arial"/>
          <w:sz w:val="24"/>
          <w:szCs w:val="24"/>
        </w:rPr>
        <w:t>Highlands Ranch, CO 80126</w:t>
      </w:r>
    </w:p>
    <w:p w:rsidR="00926A49" w:rsidRPr="0086338C" w:rsidRDefault="00926A49" w:rsidP="000610B5">
      <w:pPr>
        <w:pStyle w:val="NoSpacing"/>
        <w:rPr>
          <w:rFonts w:ascii="Calibri Light" w:hAnsi="Calibri Light"/>
          <w:b/>
        </w:rPr>
      </w:pPr>
    </w:p>
    <w:p w:rsidR="00926A49" w:rsidRPr="0086338C" w:rsidRDefault="00926A49" w:rsidP="000610B5">
      <w:pPr>
        <w:pStyle w:val="NoSpacing"/>
        <w:rPr>
          <w:rFonts w:ascii="Calibri Light" w:hAnsi="Calibri Light"/>
          <w:b/>
          <w:i/>
        </w:rPr>
      </w:pPr>
    </w:p>
    <w:p w:rsidR="00926A49" w:rsidRPr="0086338C" w:rsidRDefault="00926A49" w:rsidP="000610B5">
      <w:pPr>
        <w:pStyle w:val="NoSpacing"/>
        <w:rPr>
          <w:rFonts w:ascii="Calibri Light" w:hAnsi="Calibri Light"/>
          <w:b/>
          <w:i/>
        </w:rPr>
      </w:pPr>
      <w:r w:rsidRPr="0086338C">
        <w:rPr>
          <w:rFonts w:ascii="Calibri Light" w:hAnsi="Calibri Light"/>
          <w:b/>
          <w:i/>
        </w:rPr>
        <w:t xml:space="preserve">In addition to the fees above, each team member should strive to raise $200.  With the size of our team, this will amount to $10,000 needed for construction supplies. </w:t>
      </w:r>
    </w:p>
    <w:p w:rsidR="00926A49" w:rsidRDefault="00926A49" w:rsidP="000610B5">
      <w:pPr>
        <w:pStyle w:val="NoSpacing"/>
        <w:rPr>
          <w:b/>
          <w:i/>
        </w:rPr>
      </w:pPr>
    </w:p>
    <w:p w:rsidR="00926A49" w:rsidRPr="000610B5" w:rsidRDefault="00926A49">
      <w:pPr>
        <w:rPr>
          <w:b/>
        </w:rPr>
      </w:pPr>
    </w:p>
    <w:sectPr w:rsidR="00926A49" w:rsidRPr="000610B5" w:rsidSect="00DF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E81"/>
    <w:multiLevelType w:val="hybridMultilevel"/>
    <w:tmpl w:val="3DE63574"/>
    <w:lvl w:ilvl="0" w:tplc="A644F7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3BE6"/>
    <w:multiLevelType w:val="hybridMultilevel"/>
    <w:tmpl w:val="94E21D82"/>
    <w:lvl w:ilvl="0" w:tplc="E3F843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53444"/>
    <w:multiLevelType w:val="hybridMultilevel"/>
    <w:tmpl w:val="56F0BA10"/>
    <w:lvl w:ilvl="0" w:tplc="6D0029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7668"/>
    <w:multiLevelType w:val="hybridMultilevel"/>
    <w:tmpl w:val="F3161476"/>
    <w:lvl w:ilvl="0" w:tplc="A4A4C1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B5"/>
    <w:rsid w:val="000610B5"/>
    <w:rsid w:val="00074BE2"/>
    <w:rsid w:val="00125A32"/>
    <w:rsid w:val="001A6B73"/>
    <w:rsid w:val="001F7423"/>
    <w:rsid w:val="002A4FFC"/>
    <w:rsid w:val="002E5DD9"/>
    <w:rsid w:val="00360E59"/>
    <w:rsid w:val="00392E1F"/>
    <w:rsid w:val="003A1965"/>
    <w:rsid w:val="003D57A9"/>
    <w:rsid w:val="003D6FAE"/>
    <w:rsid w:val="003E6B18"/>
    <w:rsid w:val="004103ED"/>
    <w:rsid w:val="004448C1"/>
    <w:rsid w:val="00445901"/>
    <w:rsid w:val="00473C1C"/>
    <w:rsid w:val="005B68A5"/>
    <w:rsid w:val="0060291C"/>
    <w:rsid w:val="006734B8"/>
    <w:rsid w:val="006927EF"/>
    <w:rsid w:val="006971BB"/>
    <w:rsid w:val="00703186"/>
    <w:rsid w:val="00742405"/>
    <w:rsid w:val="0077419B"/>
    <w:rsid w:val="00774742"/>
    <w:rsid w:val="00792784"/>
    <w:rsid w:val="0086338C"/>
    <w:rsid w:val="008B5C0D"/>
    <w:rsid w:val="008D7BC7"/>
    <w:rsid w:val="00923A97"/>
    <w:rsid w:val="00926A49"/>
    <w:rsid w:val="00984CEC"/>
    <w:rsid w:val="00987D3E"/>
    <w:rsid w:val="00987FA9"/>
    <w:rsid w:val="00997AD5"/>
    <w:rsid w:val="009B4EA2"/>
    <w:rsid w:val="009E657D"/>
    <w:rsid w:val="00A2177C"/>
    <w:rsid w:val="00AA6CBB"/>
    <w:rsid w:val="00AC4EA9"/>
    <w:rsid w:val="00AE52BD"/>
    <w:rsid w:val="00B5338C"/>
    <w:rsid w:val="00BE1650"/>
    <w:rsid w:val="00C872D7"/>
    <w:rsid w:val="00CC2BDE"/>
    <w:rsid w:val="00CD14C7"/>
    <w:rsid w:val="00CD6ADF"/>
    <w:rsid w:val="00DB3D74"/>
    <w:rsid w:val="00DE4F52"/>
    <w:rsid w:val="00DF6D6D"/>
    <w:rsid w:val="00E1419E"/>
    <w:rsid w:val="00E31A0A"/>
    <w:rsid w:val="00E87F87"/>
    <w:rsid w:val="00EC5ECA"/>
    <w:rsid w:val="00EE7394"/>
    <w:rsid w:val="00F12B86"/>
    <w:rsid w:val="00F30DB7"/>
    <w:rsid w:val="00FB45D6"/>
    <w:rsid w:val="00FC1572"/>
    <w:rsid w:val="00FC3AB4"/>
    <w:rsid w:val="00FD6854"/>
    <w:rsid w:val="00F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1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200</Words>
  <Characters>1140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Nicaragua</dc:title>
  <dc:subject/>
  <dc:creator>Ken</dc:creator>
  <cp:keywords/>
  <dc:description/>
  <cp:lastModifiedBy>Family</cp:lastModifiedBy>
  <cp:revision>3</cp:revision>
  <dcterms:created xsi:type="dcterms:W3CDTF">2016-03-04T04:41:00Z</dcterms:created>
  <dcterms:modified xsi:type="dcterms:W3CDTF">2016-04-15T05:28:00Z</dcterms:modified>
</cp:coreProperties>
</file>