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F2" w:rsidRPr="00D90B8D" w:rsidRDefault="009516F2" w:rsidP="00E27F59">
      <w:pPr>
        <w:jc w:val="center"/>
        <w:rPr>
          <w:b/>
        </w:rPr>
      </w:pPr>
      <w:smartTag w:uri="urn:schemas-microsoft-com:office:smarttags" w:element="place">
        <w:smartTag w:uri="urn:schemas-microsoft-com:office:smarttags" w:element="country-region">
          <w:r w:rsidRPr="00D90B8D">
            <w:rPr>
              <w:b/>
            </w:rPr>
            <w:t>Nicaragua</w:t>
          </w:r>
        </w:smartTag>
      </w:smartTag>
      <w:r w:rsidRPr="00D90B8D">
        <w:rPr>
          <w:b/>
        </w:rPr>
        <w:t xml:space="preserve"> - Bring List</w:t>
      </w:r>
    </w:p>
    <w:p w:rsidR="009516F2" w:rsidRPr="00D50C11" w:rsidRDefault="009516F2" w:rsidP="008E5D09">
      <w:r w:rsidRPr="00E4609D">
        <w:rPr>
          <w:b/>
        </w:rPr>
        <w:t xml:space="preserve">Passport  </w:t>
      </w:r>
      <w:r>
        <w:t xml:space="preserve">- Please check the expiration date. </w:t>
      </w:r>
    </w:p>
    <w:p w:rsidR="009516F2" w:rsidRDefault="009516F2" w:rsidP="008E5D09">
      <w:r w:rsidRPr="00564685">
        <w:rPr>
          <w:b/>
        </w:rPr>
        <w:t>Cash</w:t>
      </w:r>
      <w:r>
        <w:t xml:space="preserve">: Approximately $120 – Small bills (tips for laundry, cooks, souvenirs and church offering – (For church offering a check is ok made out to </w:t>
      </w:r>
      <w:r w:rsidRPr="00CA395E">
        <w:rPr>
          <w:b/>
        </w:rPr>
        <w:t>Verbo Church</w:t>
      </w:r>
      <w:r>
        <w:t xml:space="preserve">) </w:t>
      </w:r>
    </w:p>
    <w:p w:rsidR="009516F2" w:rsidRDefault="009516F2" w:rsidP="008E5D09">
      <w:r w:rsidRPr="00564685">
        <w:rPr>
          <w:b/>
        </w:rPr>
        <w:t>Medications</w:t>
      </w:r>
      <w:r>
        <w:t>:  Advil – Tylenol – Pepto-Bismol - Imodium (</w:t>
      </w:r>
      <w:r w:rsidRPr="00FC2B24">
        <w:rPr>
          <w:b/>
        </w:rPr>
        <w:t>Cipro</w:t>
      </w:r>
      <w:r>
        <w:t xml:space="preserve"> for severe diarrhea)</w:t>
      </w:r>
    </w:p>
    <w:p w:rsidR="009516F2" w:rsidRDefault="009516F2" w:rsidP="008E5D09">
      <w:r w:rsidRPr="00564685">
        <w:rPr>
          <w:b/>
        </w:rPr>
        <w:t>Shots:</w:t>
      </w:r>
      <w:r>
        <w:t xml:space="preserve"> Tetanus (Check with your personal doctor for their recommendations) </w:t>
      </w:r>
    </w:p>
    <w:p w:rsidR="009516F2" w:rsidRPr="00564685" w:rsidRDefault="009516F2" w:rsidP="008E5D09">
      <w:pPr>
        <w:rPr>
          <w:b/>
        </w:rPr>
      </w:pPr>
      <w:r w:rsidRPr="00564685">
        <w:rPr>
          <w:b/>
        </w:rPr>
        <w:t>Bible</w:t>
      </w:r>
    </w:p>
    <w:p w:rsidR="009516F2" w:rsidRPr="006C2446" w:rsidRDefault="009516F2" w:rsidP="008E5D09">
      <w:r w:rsidRPr="00FC2B24">
        <w:rPr>
          <w:b/>
        </w:rPr>
        <w:t>Water bottle</w:t>
      </w:r>
      <w:r>
        <w:t xml:space="preserve"> – reusable </w:t>
      </w:r>
    </w:p>
    <w:p w:rsidR="009516F2" w:rsidRDefault="009516F2" w:rsidP="008E5D09">
      <w:r w:rsidRPr="00564685">
        <w:rPr>
          <w:b/>
        </w:rPr>
        <w:t>Types of clothes</w:t>
      </w:r>
      <w:r>
        <w:t>:  Short sleeve shirts, pants for evenings and dress pants and collared shirt or longer dress for church. Shorts can be worn during the day but must be modest and just above the knee, work gloves, hat, (dry fit clothing is recommended) Light rain jacket, tennis shoes &amp; sandals.</w:t>
      </w:r>
    </w:p>
    <w:p w:rsidR="009516F2" w:rsidRPr="00564685" w:rsidRDefault="009516F2" w:rsidP="008E5D09">
      <w:pPr>
        <w:rPr>
          <w:b/>
        </w:rPr>
      </w:pPr>
      <w:r w:rsidRPr="00564685">
        <w:rPr>
          <w:b/>
        </w:rPr>
        <w:t>Insect Repellant with DEET, Sunscreen, hand sanitizer, shampoo, soap, toothpaste, toiletries etc.</w:t>
      </w:r>
    </w:p>
    <w:p w:rsidR="009516F2" w:rsidRPr="00564685" w:rsidRDefault="009516F2" w:rsidP="008E5D09">
      <w:pPr>
        <w:rPr>
          <w:b/>
        </w:rPr>
      </w:pPr>
      <w:r w:rsidRPr="00564685">
        <w:rPr>
          <w:b/>
        </w:rPr>
        <w:t>Comfort food/snacks for travel and evenings</w:t>
      </w:r>
    </w:p>
    <w:p w:rsidR="009516F2" w:rsidRPr="00564685" w:rsidRDefault="009516F2" w:rsidP="008E5D09">
      <w:pPr>
        <w:rPr>
          <w:b/>
        </w:rPr>
      </w:pPr>
      <w:r w:rsidRPr="00564685">
        <w:rPr>
          <w:b/>
        </w:rPr>
        <w:t xml:space="preserve">Small daypack for carry-on     </w:t>
      </w:r>
    </w:p>
    <w:p w:rsidR="009516F2" w:rsidRPr="00564685" w:rsidRDefault="009516F2" w:rsidP="008E5D09">
      <w:pPr>
        <w:rPr>
          <w:b/>
        </w:rPr>
      </w:pPr>
      <w:r w:rsidRPr="00564685">
        <w:rPr>
          <w:b/>
        </w:rPr>
        <w:t>Plastic bag for dirty laundry – laundry is done daily on-site</w:t>
      </w:r>
    </w:p>
    <w:p w:rsidR="009516F2" w:rsidRPr="00564685" w:rsidRDefault="009516F2" w:rsidP="008E5D09">
      <w:pPr>
        <w:rPr>
          <w:b/>
        </w:rPr>
      </w:pPr>
      <w:r w:rsidRPr="00564685">
        <w:rPr>
          <w:b/>
        </w:rPr>
        <w:t>Flash light, journal, pen, alarm clock, sunglasses</w:t>
      </w:r>
    </w:p>
    <w:p w:rsidR="009516F2" w:rsidRDefault="009516F2" w:rsidP="008E5D09">
      <w:r>
        <w:t xml:space="preserve">Toys for children: Jump rope, baseball gloves, balls, coloring books, stickers, books in Spanish/English, hair barrettes, finger nail polish, crafts, etc. </w:t>
      </w:r>
    </w:p>
    <w:p w:rsidR="009516F2" w:rsidRDefault="009516F2" w:rsidP="008E5D09">
      <w:r>
        <w:t xml:space="preserve">Cell phones do work but you must call your carrier to activate it for </w:t>
      </w:r>
      <w:smartTag w:uri="urn:schemas-microsoft-com:office:smarttags" w:element="country-region">
        <w:r>
          <w:t>Nicaragua</w:t>
        </w:r>
      </w:smartTag>
      <w:r>
        <w:t xml:space="preserve"> before you leave the </w:t>
      </w:r>
      <w:smartTag w:uri="urn:schemas-microsoft-com:office:smarttags" w:element="country-region">
        <w:r>
          <w:t>US</w:t>
        </w:r>
      </w:smartTag>
      <w:r>
        <w:t xml:space="preserve">. Make sure you ask about the cost of per minute, text and email data plan, very expensive. Wi-Fi  is available at the orphanage. </w:t>
      </w:r>
    </w:p>
    <w:p w:rsidR="009516F2" w:rsidRDefault="009516F2" w:rsidP="008E5D09">
      <w:r>
        <w:t xml:space="preserve">Pack light – </w:t>
      </w:r>
      <w:r w:rsidRPr="00542F51">
        <w:rPr>
          <w:b/>
        </w:rPr>
        <w:t>30 pounds for your personal bag</w:t>
      </w:r>
      <w:r>
        <w:t xml:space="preserve">. No more than one carry on and one checked bag per person. </w:t>
      </w:r>
    </w:p>
    <w:p w:rsidR="009516F2" w:rsidRDefault="009516F2" w:rsidP="008E5D09">
      <w:r>
        <w:t xml:space="preserve">Laundry – Is done daily at the orphanage. </w:t>
      </w:r>
    </w:p>
    <w:p w:rsidR="009516F2" w:rsidRPr="00FE06B7" w:rsidRDefault="009516F2" w:rsidP="008E5D09">
      <w:r w:rsidRPr="00AE0F56">
        <w:t xml:space="preserve">No alcohol or tobacco allowed at </w:t>
      </w:r>
      <w:r>
        <w:t xml:space="preserve">the </w:t>
      </w:r>
      <w:r w:rsidRPr="00AE0F56">
        <w:t>orphanage</w:t>
      </w:r>
      <w:r>
        <w:t xml:space="preserve"> </w:t>
      </w:r>
      <w:bookmarkStart w:id="0" w:name="_GoBack"/>
      <w:bookmarkEnd w:id="0"/>
    </w:p>
    <w:sectPr w:rsidR="009516F2" w:rsidRPr="00FE06B7" w:rsidSect="002018BF">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D09"/>
    <w:rsid w:val="000334A8"/>
    <w:rsid w:val="00044E7C"/>
    <w:rsid w:val="000A6DDB"/>
    <w:rsid w:val="000F5B9E"/>
    <w:rsid w:val="001F23A1"/>
    <w:rsid w:val="001F434E"/>
    <w:rsid w:val="002018BF"/>
    <w:rsid w:val="00262497"/>
    <w:rsid w:val="002809B8"/>
    <w:rsid w:val="002D0C81"/>
    <w:rsid w:val="002D6D5F"/>
    <w:rsid w:val="00354071"/>
    <w:rsid w:val="00384F0F"/>
    <w:rsid w:val="003B7578"/>
    <w:rsid w:val="004876D4"/>
    <w:rsid w:val="004A4578"/>
    <w:rsid w:val="004A4C78"/>
    <w:rsid w:val="004E0A8F"/>
    <w:rsid w:val="004E22EC"/>
    <w:rsid w:val="00542F51"/>
    <w:rsid w:val="00560933"/>
    <w:rsid w:val="00564685"/>
    <w:rsid w:val="006273CF"/>
    <w:rsid w:val="00690782"/>
    <w:rsid w:val="006C2446"/>
    <w:rsid w:val="00782769"/>
    <w:rsid w:val="007A3218"/>
    <w:rsid w:val="007E48A0"/>
    <w:rsid w:val="007F081A"/>
    <w:rsid w:val="0080111C"/>
    <w:rsid w:val="00872929"/>
    <w:rsid w:val="00891ECD"/>
    <w:rsid w:val="008A0D33"/>
    <w:rsid w:val="008B0D0B"/>
    <w:rsid w:val="008E5D09"/>
    <w:rsid w:val="0091003E"/>
    <w:rsid w:val="0091638E"/>
    <w:rsid w:val="009516F2"/>
    <w:rsid w:val="009B0454"/>
    <w:rsid w:val="009E3F6A"/>
    <w:rsid w:val="00A45741"/>
    <w:rsid w:val="00AE0F56"/>
    <w:rsid w:val="00B325B9"/>
    <w:rsid w:val="00B8149B"/>
    <w:rsid w:val="00B84E23"/>
    <w:rsid w:val="00BA4B91"/>
    <w:rsid w:val="00BC0374"/>
    <w:rsid w:val="00BF7716"/>
    <w:rsid w:val="00C356F4"/>
    <w:rsid w:val="00C435FB"/>
    <w:rsid w:val="00CA395E"/>
    <w:rsid w:val="00CD46AA"/>
    <w:rsid w:val="00CF2606"/>
    <w:rsid w:val="00D33430"/>
    <w:rsid w:val="00D50C11"/>
    <w:rsid w:val="00D56BF8"/>
    <w:rsid w:val="00D6497C"/>
    <w:rsid w:val="00D90B8D"/>
    <w:rsid w:val="00DA76BE"/>
    <w:rsid w:val="00E108A4"/>
    <w:rsid w:val="00E27F59"/>
    <w:rsid w:val="00E43836"/>
    <w:rsid w:val="00E4609D"/>
    <w:rsid w:val="00E53815"/>
    <w:rsid w:val="00E7408C"/>
    <w:rsid w:val="00EE4EB9"/>
    <w:rsid w:val="00EF767D"/>
    <w:rsid w:val="00F128F2"/>
    <w:rsid w:val="00F46F36"/>
    <w:rsid w:val="00FC2B24"/>
    <w:rsid w:val="00FE06B7"/>
    <w:rsid w:val="00FE10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805052">
      <w:marLeft w:val="0"/>
      <w:marRight w:val="0"/>
      <w:marTop w:val="45"/>
      <w:marBottom w:val="45"/>
      <w:divBdr>
        <w:top w:val="none" w:sz="0" w:space="0" w:color="auto"/>
        <w:left w:val="none" w:sz="0" w:space="0" w:color="auto"/>
        <w:bottom w:val="none" w:sz="0" w:space="0" w:color="auto"/>
        <w:right w:val="none" w:sz="0" w:space="0" w:color="auto"/>
      </w:divBdr>
      <w:divsChild>
        <w:div w:id="297805059">
          <w:marLeft w:val="0"/>
          <w:marRight w:val="0"/>
          <w:marTop w:val="0"/>
          <w:marBottom w:val="0"/>
          <w:divBdr>
            <w:top w:val="none" w:sz="0" w:space="0" w:color="auto"/>
            <w:left w:val="none" w:sz="0" w:space="0" w:color="auto"/>
            <w:bottom w:val="none" w:sz="0" w:space="0" w:color="auto"/>
            <w:right w:val="none" w:sz="0" w:space="0" w:color="auto"/>
          </w:divBdr>
          <w:divsChild>
            <w:div w:id="297805049">
              <w:marLeft w:val="0"/>
              <w:marRight w:val="0"/>
              <w:marTop w:val="0"/>
              <w:marBottom w:val="0"/>
              <w:divBdr>
                <w:top w:val="none" w:sz="0" w:space="0" w:color="auto"/>
                <w:left w:val="none" w:sz="0" w:space="0" w:color="auto"/>
                <w:bottom w:val="none" w:sz="0" w:space="0" w:color="auto"/>
                <w:right w:val="none" w:sz="0" w:space="0" w:color="auto"/>
              </w:divBdr>
              <w:divsChild>
                <w:div w:id="297805038">
                  <w:marLeft w:val="0"/>
                  <w:marRight w:val="0"/>
                  <w:marTop w:val="0"/>
                  <w:marBottom w:val="0"/>
                  <w:divBdr>
                    <w:top w:val="none" w:sz="0" w:space="0" w:color="auto"/>
                    <w:left w:val="none" w:sz="0" w:space="0" w:color="auto"/>
                    <w:bottom w:val="none" w:sz="0" w:space="0" w:color="auto"/>
                    <w:right w:val="none" w:sz="0" w:space="0" w:color="auto"/>
                  </w:divBdr>
                  <w:divsChild>
                    <w:div w:id="297805046">
                      <w:marLeft w:val="0"/>
                      <w:marRight w:val="0"/>
                      <w:marTop w:val="0"/>
                      <w:marBottom w:val="0"/>
                      <w:divBdr>
                        <w:top w:val="none" w:sz="0" w:space="0" w:color="auto"/>
                        <w:left w:val="none" w:sz="0" w:space="0" w:color="auto"/>
                        <w:bottom w:val="none" w:sz="0" w:space="0" w:color="auto"/>
                        <w:right w:val="none" w:sz="0" w:space="0" w:color="auto"/>
                      </w:divBdr>
                      <w:divsChild>
                        <w:div w:id="297805043">
                          <w:marLeft w:val="2595"/>
                          <w:marRight w:val="3810"/>
                          <w:marTop w:val="0"/>
                          <w:marBottom w:val="0"/>
                          <w:divBdr>
                            <w:top w:val="none" w:sz="0" w:space="0" w:color="auto"/>
                            <w:left w:val="single" w:sz="6" w:space="0" w:color="D3E1F9"/>
                            <w:bottom w:val="none" w:sz="0" w:space="0" w:color="auto"/>
                            <w:right w:val="none" w:sz="0" w:space="0" w:color="auto"/>
                          </w:divBdr>
                          <w:divsChild>
                            <w:div w:id="297805047">
                              <w:marLeft w:val="0"/>
                              <w:marRight w:val="0"/>
                              <w:marTop w:val="0"/>
                              <w:marBottom w:val="0"/>
                              <w:divBdr>
                                <w:top w:val="none" w:sz="0" w:space="0" w:color="auto"/>
                                <w:left w:val="none" w:sz="0" w:space="0" w:color="auto"/>
                                <w:bottom w:val="none" w:sz="0" w:space="0" w:color="auto"/>
                                <w:right w:val="none" w:sz="0" w:space="0" w:color="auto"/>
                              </w:divBdr>
                              <w:divsChild>
                                <w:div w:id="297805045">
                                  <w:marLeft w:val="0"/>
                                  <w:marRight w:val="0"/>
                                  <w:marTop w:val="0"/>
                                  <w:marBottom w:val="0"/>
                                  <w:divBdr>
                                    <w:top w:val="none" w:sz="0" w:space="0" w:color="auto"/>
                                    <w:left w:val="none" w:sz="0" w:space="0" w:color="auto"/>
                                    <w:bottom w:val="none" w:sz="0" w:space="0" w:color="auto"/>
                                    <w:right w:val="none" w:sz="0" w:space="0" w:color="auto"/>
                                  </w:divBdr>
                                  <w:divsChild>
                                    <w:div w:id="297805048">
                                      <w:marLeft w:val="0"/>
                                      <w:marRight w:val="0"/>
                                      <w:marTop w:val="0"/>
                                      <w:marBottom w:val="0"/>
                                      <w:divBdr>
                                        <w:top w:val="none" w:sz="0" w:space="0" w:color="auto"/>
                                        <w:left w:val="none" w:sz="0" w:space="0" w:color="auto"/>
                                        <w:bottom w:val="none" w:sz="0" w:space="0" w:color="auto"/>
                                        <w:right w:val="none" w:sz="0" w:space="0" w:color="auto"/>
                                      </w:divBdr>
                                      <w:divsChild>
                                        <w:div w:id="297805051">
                                          <w:marLeft w:val="0"/>
                                          <w:marRight w:val="0"/>
                                          <w:marTop w:val="0"/>
                                          <w:marBottom w:val="0"/>
                                          <w:divBdr>
                                            <w:top w:val="none" w:sz="0" w:space="0" w:color="auto"/>
                                            <w:left w:val="none" w:sz="0" w:space="0" w:color="auto"/>
                                            <w:bottom w:val="none" w:sz="0" w:space="0" w:color="auto"/>
                                            <w:right w:val="none" w:sz="0" w:space="0" w:color="auto"/>
                                          </w:divBdr>
                                          <w:divsChild>
                                            <w:div w:id="2978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805054">
      <w:marLeft w:val="0"/>
      <w:marRight w:val="0"/>
      <w:marTop w:val="45"/>
      <w:marBottom w:val="45"/>
      <w:divBdr>
        <w:top w:val="none" w:sz="0" w:space="0" w:color="auto"/>
        <w:left w:val="none" w:sz="0" w:space="0" w:color="auto"/>
        <w:bottom w:val="none" w:sz="0" w:space="0" w:color="auto"/>
        <w:right w:val="none" w:sz="0" w:space="0" w:color="auto"/>
      </w:divBdr>
      <w:divsChild>
        <w:div w:id="297805056">
          <w:marLeft w:val="0"/>
          <w:marRight w:val="0"/>
          <w:marTop w:val="0"/>
          <w:marBottom w:val="0"/>
          <w:divBdr>
            <w:top w:val="none" w:sz="0" w:space="0" w:color="auto"/>
            <w:left w:val="none" w:sz="0" w:space="0" w:color="auto"/>
            <w:bottom w:val="none" w:sz="0" w:space="0" w:color="auto"/>
            <w:right w:val="none" w:sz="0" w:space="0" w:color="auto"/>
          </w:divBdr>
          <w:divsChild>
            <w:div w:id="297805040">
              <w:marLeft w:val="0"/>
              <w:marRight w:val="0"/>
              <w:marTop w:val="0"/>
              <w:marBottom w:val="0"/>
              <w:divBdr>
                <w:top w:val="none" w:sz="0" w:space="0" w:color="auto"/>
                <w:left w:val="none" w:sz="0" w:space="0" w:color="auto"/>
                <w:bottom w:val="none" w:sz="0" w:space="0" w:color="auto"/>
                <w:right w:val="none" w:sz="0" w:space="0" w:color="auto"/>
              </w:divBdr>
              <w:divsChild>
                <w:div w:id="297805058">
                  <w:marLeft w:val="0"/>
                  <w:marRight w:val="0"/>
                  <w:marTop w:val="0"/>
                  <w:marBottom w:val="0"/>
                  <w:divBdr>
                    <w:top w:val="none" w:sz="0" w:space="0" w:color="auto"/>
                    <w:left w:val="none" w:sz="0" w:space="0" w:color="auto"/>
                    <w:bottom w:val="none" w:sz="0" w:space="0" w:color="auto"/>
                    <w:right w:val="none" w:sz="0" w:space="0" w:color="auto"/>
                  </w:divBdr>
                  <w:divsChild>
                    <w:div w:id="297805053">
                      <w:marLeft w:val="0"/>
                      <w:marRight w:val="0"/>
                      <w:marTop w:val="0"/>
                      <w:marBottom w:val="0"/>
                      <w:divBdr>
                        <w:top w:val="none" w:sz="0" w:space="0" w:color="auto"/>
                        <w:left w:val="none" w:sz="0" w:space="0" w:color="auto"/>
                        <w:bottom w:val="none" w:sz="0" w:space="0" w:color="auto"/>
                        <w:right w:val="none" w:sz="0" w:space="0" w:color="auto"/>
                      </w:divBdr>
                      <w:divsChild>
                        <w:div w:id="297805041">
                          <w:marLeft w:val="2595"/>
                          <w:marRight w:val="3810"/>
                          <w:marTop w:val="0"/>
                          <w:marBottom w:val="0"/>
                          <w:divBdr>
                            <w:top w:val="none" w:sz="0" w:space="0" w:color="auto"/>
                            <w:left w:val="single" w:sz="6" w:space="0" w:color="D3E1F9"/>
                            <w:bottom w:val="none" w:sz="0" w:space="0" w:color="auto"/>
                            <w:right w:val="none" w:sz="0" w:space="0" w:color="auto"/>
                          </w:divBdr>
                          <w:divsChild>
                            <w:div w:id="297805042">
                              <w:marLeft w:val="0"/>
                              <w:marRight w:val="0"/>
                              <w:marTop w:val="0"/>
                              <w:marBottom w:val="0"/>
                              <w:divBdr>
                                <w:top w:val="none" w:sz="0" w:space="0" w:color="auto"/>
                                <w:left w:val="none" w:sz="0" w:space="0" w:color="auto"/>
                                <w:bottom w:val="none" w:sz="0" w:space="0" w:color="auto"/>
                                <w:right w:val="none" w:sz="0" w:space="0" w:color="auto"/>
                              </w:divBdr>
                              <w:divsChild>
                                <w:div w:id="297805044">
                                  <w:marLeft w:val="0"/>
                                  <w:marRight w:val="0"/>
                                  <w:marTop w:val="0"/>
                                  <w:marBottom w:val="0"/>
                                  <w:divBdr>
                                    <w:top w:val="none" w:sz="0" w:space="0" w:color="auto"/>
                                    <w:left w:val="none" w:sz="0" w:space="0" w:color="auto"/>
                                    <w:bottom w:val="none" w:sz="0" w:space="0" w:color="auto"/>
                                    <w:right w:val="none" w:sz="0" w:space="0" w:color="auto"/>
                                  </w:divBdr>
                                  <w:divsChild>
                                    <w:div w:id="297805039">
                                      <w:marLeft w:val="0"/>
                                      <w:marRight w:val="0"/>
                                      <w:marTop w:val="0"/>
                                      <w:marBottom w:val="0"/>
                                      <w:divBdr>
                                        <w:top w:val="none" w:sz="0" w:space="0" w:color="auto"/>
                                        <w:left w:val="none" w:sz="0" w:space="0" w:color="auto"/>
                                        <w:bottom w:val="none" w:sz="0" w:space="0" w:color="auto"/>
                                        <w:right w:val="none" w:sz="0" w:space="0" w:color="auto"/>
                                      </w:divBdr>
                                      <w:divsChild>
                                        <w:div w:id="297805050">
                                          <w:marLeft w:val="0"/>
                                          <w:marRight w:val="0"/>
                                          <w:marTop w:val="0"/>
                                          <w:marBottom w:val="0"/>
                                          <w:divBdr>
                                            <w:top w:val="none" w:sz="0" w:space="0" w:color="auto"/>
                                            <w:left w:val="none" w:sz="0" w:space="0" w:color="auto"/>
                                            <w:bottom w:val="none" w:sz="0" w:space="0" w:color="auto"/>
                                            <w:right w:val="none" w:sz="0" w:space="0" w:color="auto"/>
                                          </w:divBdr>
                                          <w:divsChild>
                                            <w:div w:id="2978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1</Pages>
  <Words>236</Words>
  <Characters>1351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Family</cp:lastModifiedBy>
  <cp:revision>44</cp:revision>
  <cp:lastPrinted>2013-10-25T02:28:00Z</cp:lastPrinted>
  <dcterms:created xsi:type="dcterms:W3CDTF">2011-07-20T22:18:00Z</dcterms:created>
  <dcterms:modified xsi:type="dcterms:W3CDTF">2016-03-04T04:31:00Z</dcterms:modified>
</cp:coreProperties>
</file>